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18"/>
          <w:szCs w:val="18"/>
        </w:rPr>
        <w:id w:val="-1776092448"/>
        <w:lock w:val="contentLocked"/>
        <w:placeholder>
          <w:docPart w:val="DefaultPlaceholder_1081868574"/>
        </w:placeholder>
        <w:group/>
      </w:sdtPr>
      <w:sdtEndPr>
        <w:rPr>
          <w:rFonts w:ascii="EYInterstate" w:hAnsi="EYInterstate"/>
          <w:b/>
          <w:color w:val="595959" w:themeColor="text1" w:themeTint="A6"/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151437517"/>
            <w:lock w:val="contentLocked"/>
            <w:placeholder>
              <w:docPart w:val="20F7810722FA4596B0F2AE3669802584"/>
            </w:placeholder>
            <w:group/>
          </w:sdtPr>
          <w:sdtEndPr>
            <w:rPr>
              <w:rFonts w:ascii="EYInterstate" w:hAnsi="EYInterstate"/>
              <w:b/>
              <w:color w:val="595959" w:themeColor="text1" w:themeTint="A6"/>
              <w:sz w:val="22"/>
              <w:szCs w:val="22"/>
            </w:rPr>
          </w:sdtEndPr>
          <w:sdtContent>
            <w:sdt>
              <w:sdtPr>
                <w:rPr>
                  <w:sz w:val="18"/>
                  <w:szCs w:val="18"/>
                </w:rPr>
                <w:id w:val="-1867983990"/>
                <w:lock w:val="contentLocked"/>
                <w:placeholder>
                  <w:docPart w:val="3A0FC9EEE4C84B0A859C7A46BDE72AA0"/>
                </w:placeholder>
                <w:group/>
              </w:sdtPr>
              <w:sdtEndPr>
                <w:rPr>
                  <w:rFonts w:ascii="EYInterstate" w:hAnsi="EYInterstate"/>
                  <w:b/>
                  <w:color w:val="595959" w:themeColor="text1" w:themeTint="A6"/>
                  <w:sz w:val="22"/>
                  <w:szCs w:val="22"/>
                </w:rPr>
              </w:sdtEndPr>
              <w:sdtContent>
                <w:p w:rsidR="00A81BEB" w:rsidRDefault="00DC7D45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val="en-TT" w:eastAsia="en-TT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9296" behindDoc="1" locked="0" layoutInCell="1" allowOverlap="1" wp14:anchorId="7474A8C2" wp14:editId="3A7B1489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0</wp:posOffset>
                            </wp:positionV>
                            <wp:extent cx="3886200" cy="9144000"/>
                            <wp:effectExtent l="0" t="0" r="0" b="0"/>
                            <wp:wrapNone/>
                            <wp:docPr id="56" name="Group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886200" cy="9144000"/>
                                      <a:chOff x="0" y="0"/>
                                      <a:chExt cx="6120" cy="14400"/>
                                    </a:xfrm>
                                  </wpg:grpSpPr>
                                  <wps:wsp>
                                    <wps:cNvPr id="57" name="Freeform 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6120" cy="14400"/>
                                      </a:xfrm>
                                      <a:custGeom>
                                        <a:avLst/>
                                        <a:gdLst>
                                          <a:gd name="T0" fmla="*/ 0 w 6120"/>
                                          <a:gd name="T1" fmla="*/ 14400 h 14400"/>
                                          <a:gd name="T2" fmla="*/ 6120 w 6120"/>
                                          <a:gd name="T3" fmla="*/ 14400 h 14400"/>
                                          <a:gd name="T4" fmla="*/ 6120 w 6120"/>
                                          <a:gd name="T5" fmla="*/ 0 h 14400"/>
                                          <a:gd name="T6" fmla="*/ 0 w 6120"/>
                                          <a:gd name="T7" fmla="*/ 0 h 14400"/>
                                          <a:gd name="T8" fmla="*/ 0 w 6120"/>
                                          <a:gd name="T9" fmla="*/ 14400 h 144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0" h="14400">
                                            <a:moveTo>
                                              <a:pt x="0" y="14400"/>
                                            </a:moveTo>
                                            <a:lnTo>
                                              <a:pt x="6120" y="14400"/>
                                            </a:lnTo>
                                            <a:lnTo>
                                              <a:pt x="612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40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E5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610C7B13" id="Group 57" o:spid="_x0000_s1026" style="position:absolute;margin-left:0;margin-top:0;width:306pt;height:10in;z-index:-251677184;mso-position-horizontal-relative:page;mso-position-vertical-relative:page" coordsize="61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">
                            <v:shape id="Freeform 58" o:spid="_x0000_s1027" style="position:absolute;width:6120;height:14400;visibility:visible;mso-wrap-style:square;v-text-anchor:top" coordsize="6120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78MIA&#10;AADbAAAADwAAAGRycy9kb3ducmV2LnhtbESPQYvCMBSE74L/ITxhbzZV0JVqWhZB8CToCl4fzbMt&#10;bV66TWzr/vrNguBxmJlvmF02mkb01LnKsoJFFIMgzq2uuFBw/T7MNyCcR9bYWCYFT3KQpdPJDhNt&#10;Bz5Tf/GFCBB2CSoovW8TKV1ekkEX2ZY4eHfbGfRBdoXUHQ4Bbhq5jOO1NFhxWCixpX1JeX15GAWn&#10;22h+2tU572ng/rfeX9fHe63Ux2z82oLwNPp3+NU+agWrT/j/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nvwwgAAANsAAAAPAAAAAAAAAAAAAAAAAJgCAABkcnMvZG93&#10;bnJldi54bWxQSwUGAAAAAAQABAD1AAAAhwMAAAAA&#10;" path="m,14400r6120,l6120,,,,,14400e" fillcolor="#ffe500" stroked="f">
                              <v:path arrowok="t" o:connecttype="custom" o:connectlocs="0,14400;6120,14400;6120,0;0,0;0,14400" o:connectangles="0,0,0,0,0"/>
                            </v:shape>
                            <w10:wrap anchorx="page" anchory="page"/>
                          </v:group>
                        </w:pict>
                      </mc:Fallback>
                    </mc:AlternateContent>
                  </w: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DC7D45">
                  <w:pPr>
                    <w:spacing w:after="0" w:line="766" w:lineRule="exact"/>
                    <w:ind w:left="240" w:right="-20"/>
                    <w:rPr>
                      <w:rFonts w:ascii="EYInterstate" w:eastAsia="EYInterstate" w:hAnsi="EYInterstate" w:cs="EYInterstate"/>
                      <w:sz w:val="66"/>
                      <w:szCs w:val="66"/>
                    </w:rPr>
                  </w:pPr>
                  <w:r>
                    <w:rPr>
                      <w:noProof/>
                      <w:lang w:val="en-TT" w:eastAsia="en-T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1" locked="0" layoutInCell="1" allowOverlap="1" wp14:anchorId="1ECFA191" wp14:editId="1E75EA54">
                            <wp:simplePos x="0" y="0"/>
                            <wp:positionH relativeFrom="page">
                              <wp:posOffset>288290</wp:posOffset>
                            </wp:positionH>
                            <wp:positionV relativeFrom="paragraph">
                              <wp:posOffset>-1071245</wp:posOffset>
                            </wp:positionV>
                            <wp:extent cx="3267710" cy="1384300"/>
                            <wp:effectExtent l="2540" t="0" r="0" b="127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6771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1BEB" w:rsidRDefault="00856DED">
                                        <w:pPr>
                                          <w:spacing w:after="0" w:line="2180" w:lineRule="exact"/>
                                          <w:ind w:right="-367"/>
                                          <w:rPr>
                                            <w:rFonts w:ascii="EYInterstate" w:eastAsia="EYInterstate" w:hAnsi="EYInterstate" w:cs="EYInterstate"/>
                                            <w:sz w:val="218"/>
                                            <w:szCs w:val="218"/>
                                          </w:rPr>
                                        </w:pPr>
                                        <w:r>
                                          <w:rPr>
                                            <w:rFonts w:ascii="EYInterstate" w:eastAsia="EYInterstate" w:hAnsi="EYInterstate" w:cs="EYInterstate"/>
                                            <w:b/>
                                            <w:bCs/>
                                            <w:color w:val="FFFFFF"/>
                                            <w:spacing w:val="-65"/>
                                            <w:sz w:val="218"/>
                                            <w:szCs w:val="218"/>
                                          </w:rPr>
                                          <w:t>201</w:t>
                                        </w:r>
                                        <w:r w:rsidR="00476C59">
                                          <w:rPr>
                                            <w:rFonts w:ascii="EYInterstate" w:eastAsia="EYInterstate" w:hAnsi="EYInterstate" w:cs="EYInterstate"/>
                                            <w:b/>
                                            <w:bCs/>
                                            <w:color w:val="FFFFFF"/>
                                            <w:spacing w:val="-65"/>
                                            <w:sz w:val="218"/>
                                            <w:szCs w:val="218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1ECFA19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2.7pt;margin-top:-84.35pt;width:257.3pt;height:10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Iurg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" filled="f" stroked="f">
                            <v:textbox inset="0,0,0,0">
                              <w:txbxContent>
                                <w:p w:rsidR="00A81BEB" w:rsidRDefault="00856DED">
                                  <w:pPr>
                                    <w:spacing w:after="0" w:line="2180" w:lineRule="exact"/>
                                    <w:ind w:right="-367"/>
                                    <w:rPr>
                                      <w:rFonts w:ascii="EYInterstate" w:eastAsia="EYInterstate" w:hAnsi="EYInterstate" w:cs="EYInterstate"/>
                                      <w:sz w:val="218"/>
                                      <w:szCs w:val="218"/>
                                    </w:rPr>
                                  </w:pPr>
                                  <w:r>
                                    <w:rPr>
                                      <w:rFonts w:ascii="EYInterstate" w:eastAsia="EYInterstate" w:hAnsi="EYInterstate" w:cs="EYInterstate"/>
                                      <w:b/>
                                      <w:bCs/>
                                      <w:color w:val="FFFFFF"/>
                                      <w:spacing w:val="-65"/>
                                      <w:sz w:val="218"/>
                                      <w:szCs w:val="218"/>
                                    </w:rPr>
                                    <w:t>201</w:t>
                                  </w:r>
                                  <w:r w:rsidR="00476C59">
                                    <w:rPr>
                                      <w:rFonts w:ascii="EYInterstate" w:eastAsia="EYInterstate" w:hAnsi="EYInterstate" w:cs="EYInterstate"/>
                                      <w:b/>
                                      <w:bCs/>
                                      <w:color w:val="FFFFFF"/>
                                      <w:spacing w:val="-65"/>
                                      <w:sz w:val="218"/>
                                      <w:szCs w:val="21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 w:rsidR="00856DED">
                    <w:rPr>
                      <w:rFonts w:ascii="EYInterstate" w:eastAsia="EYInterstate" w:hAnsi="EYInterstate" w:cs="EYInterstate"/>
                      <w:color w:val="FFFFFF"/>
                      <w:spacing w:val="-13"/>
                      <w:position w:val="-2"/>
                      <w:sz w:val="66"/>
                      <w:szCs w:val="66"/>
                    </w:rPr>
                    <w:t>Nominatio</w:t>
                  </w:r>
                  <w:r w:rsidR="00856DED">
                    <w:rPr>
                      <w:rFonts w:ascii="EYInterstate" w:eastAsia="EYInterstate" w:hAnsi="EYInterstate" w:cs="EYInterstate"/>
                      <w:color w:val="FFFFFF"/>
                      <w:position w:val="-2"/>
                      <w:sz w:val="66"/>
                      <w:szCs w:val="66"/>
                    </w:rPr>
                    <w:t>n</w:t>
                  </w:r>
                  <w:r w:rsidR="00856DED">
                    <w:rPr>
                      <w:rFonts w:ascii="EYInterstate" w:eastAsia="EYInterstate" w:hAnsi="EYInterstate" w:cs="EYInterstate"/>
                      <w:color w:val="FFFFFF"/>
                      <w:spacing w:val="-61"/>
                      <w:position w:val="-2"/>
                      <w:sz w:val="66"/>
                      <w:szCs w:val="66"/>
                    </w:rPr>
                    <w:t xml:space="preserve"> </w:t>
                  </w:r>
                  <w:r w:rsidR="00856DED">
                    <w:rPr>
                      <w:rFonts w:ascii="EYInterstate" w:eastAsia="EYInterstate" w:hAnsi="EYInterstate" w:cs="EYInterstate"/>
                      <w:color w:val="FFFFFF"/>
                      <w:spacing w:val="-28"/>
                      <w:position w:val="-2"/>
                      <w:sz w:val="66"/>
                      <w:szCs w:val="66"/>
                    </w:rPr>
                    <w:t>f</w:t>
                  </w:r>
                  <w:r w:rsidR="00856DED">
                    <w:rPr>
                      <w:rFonts w:ascii="EYInterstate" w:eastAsia="EYInterstate" w:hAnsi="EYInterstate" w:cs="EYInterstate"/>
                      <w:color w:val="FFFFFF"/>
                      <w:spacing w:val="-13"/>
                      <w:position w:val="-2"/>
                      <w:sz w:val="66"/>
                      <w:szCs w:val="66"/>
                    </w:rPr>
                    <w:t>orm</w:t>
                  </w:r>
                </w:p>
                <w:p w:rsidR="00A81BEB" w:rsidRDefault="00DC7D45">
                  <w:pPr>
                    <w:spacing w:before="1" w:after="0"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val="en-TT" w:eastAsia="en-TT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0320" behindDoc="1" locked="0" layoutInCell="1" allowOverlap="1" wp14:anchorId="2CAB6A44" wp14:editId="47186CB3">
                            <wp:simplePos x="0" y="0"/>
                            <wp:positionH relativeFrom="column">
                              <wp:posOffset>14688</wp:posOffset>
                            </wp:positionH>
                            <wp:positionV relativeFrom="paragraph">
                              <wp:posOffset>9801</wp:posOffset>
                            </wp:positionV>
                            <wp:extent cx="3429000" cy="7113905"/>
                            <wp:effectExtent l="0" t="0" r="0" b="10795"/>
                            <wp:wrapNone/>
                            <wp:docPr id="3" name="Group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429000" cy="7113905"/>
                                      <a:chOff x="360" y="775"/>
                                      <a:chExt cx="5400" cy="11203"/>
                                    </a:xfrm>
                                  </wpg:grpSpPr>
                                  <wps:wsp>
                                    <wps:cNvPr id="4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775"/>
                                        <a:ext cx="5400" cy="11203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5400"/>
                                          <a:gd name="T2" fmla="+- 0 11979 775"/>
                                          <a:gd name="T3" fmla="*/ 11979 h 11203"/>
                                          <a:gd name="T4" fmla="+- 0 5760 360"/>
                                          <a:gd name="T5" fmla="*/ T4 w 5400"/>
                                          <a:gd name="T6" fmla="+- 0 11979 775"/>
                                          <a:gd name="T7" fmla="*/ 11979 h 11203"/>
                                          <a:gd name="T8" fmla="+- 0 5760 360"/>
                                          <a:gd name="T9" fmla="*/ T8 w 5400"/>
                                          <a:gd name="T10" fmla="+- 0 775 775"/>
                                          <a:gd name="T11" fmla="*/ 775 h 11203"/>
                                          <a:gd name="T12" fmla="+- 0 360 360"/>
                                          <a:gd name="T13" fmla="*/ T12 w 5400"/>
                                          <a:gd name="T14" fmla="+- 0 775 775"/>
                                          <a:gd name="T15" fmla="*/ 775 h 11203"/>
                                          <a:gd name="T16" fmla="+- 0 360 360"/>
                                          <a:gd name="T17" fmla="*/ T16 w 5400"/>
                                          <a:gd name="T18" fmla="+- 0 11979 775"/>
                                          <a:gd name="T19" fmla="*/ 11979 h 1120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00" h="11203">
                                            <a:moveTo>
                                              <a:pt x="0" y="11204"/>
                                            </a:moveTo>
                                            <a:lnTo>
                                              <a:pt x="5400" y="11204"/>
                                            </a:lnTo>
                                            <a:lnTo>
                                              <a:pt x="54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1204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2D605D7B" id="Group 55" o:spid="_x0000_s1026" style="position:absolute;margin-left:1.15pt;margin-top:.75pt;width:270pt;height:560.15pt;z-index:-251676160" coordorigin="360,775" coordsize="5400,1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">
                            <v:shape id="Freeform 56" o:spid="_x0000_s1027" style="position:absolute;left:360;top:775;width:5400;height:11203;visibility:visible;mso-wrap-style:square;v-text-anchor:top" coordsize="5400,1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Bsb4A&#10;AADaAAAADwAAAGRycy9kb3ducmV2LnhtbESPzQrCMBCE74LvEFbwpqlFRKpRRKmKN38OHpdmbYvN&#10;pjRR69sbQfA4zMw3zHzZmko8qXGlZQWjYQSCOLO65FzB5ZwOpiCcR9ZYWSYFb3KwXHQ7c0y0ffGR&#10;niefiwBhl6CCwvs6kdJlBRl0Q1sTB+9mG4M+yCaXusFXgJtKxlE0kQZLDgsF1rQuKLufHkbB4b2J&#10;r7tyNZpuUx0fOa/0hVKl+r12NQPhqfX/8K+91wrG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5AbG+AAAA2gAAAA8AAAAAAAAAAAAAAAAAmAIAAGRycy9kb3ducmV2&#10;LnhtbFBLBQYAAAAABAAEAPUAAACDAwAAAAA=&#10;" path="m,11204r5400,l5400,,,,,11204e" stroked="f">
                              <v:path arrowok="t" o:connecttype="custom" o:connectlocs="0,11979;5400,11979;5400,775;0,775;0,11979" o:connectangles="0,0,0,0,0"/>
                            </v:shape>
                          </v:group>
                        </w:pict>
                      </mc:Fallback>
                    </mc:AlternateContent>
                  </w:r>
                </w:p>
                <w:p w:rsidR="00A81BEB" w:rsidRDefault="00856C0A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18"/>
                      <w:szCs w:val="18"/>
                      <w:lang w:val="en-TT" w:eastAsia="en-TT"/>
                    </w:rPr>
                    <w:drawing>
                      <wp:anchor distT="0" distB="0" distL="114300" distR="114300" simplePos="0" relativeHeight="251659776" behindDoc="0" locked="0" layoutInCell="1" allowOverlap="1" wp14:anchorId="0F0ED922" wp14:editId="47ACB97B">
                        <wp:simplePos x="0" y="0"/>
                        <wp:positionH relativeFrom="column">
                          <wp:posOffset>238760</wp:posOffset>
                        </wp:positionH>
                        <wp:positionV relativeFrom="paragraph">
                          <wp:posOffset>-2733</wp:posOffset>
                        </wp:positionV>
                        <wp:extent cx="2454275" cy="476885"/>
                        <wp:effectExtent l="0" t="0" r="3175" b="0"/>
                        <wp:wrapNone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OY log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4275" cy="47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81BEB" w:rsidRDefault="00A81BE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4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85"/>
                    <w:gridCol w:w="2385"/>
                  </w:tblGrid>
                  <w:tr w:rsidR="00AF69B4" w:rsidTr="005E5EDE">
                    <w:trPr>
                      <w:trHeight w:val="288"/>
                    </w:trPr>
                    <w:tc>
                      <w:tcPr>
                        <w:tcW w:w="4770" w:type="dxa"/>
                        <w:gridSpan w:val="2"/>
                      </w:tcPr>
                      <w:p w:rsidR="00AF69B4" w:rsidRPr="00AF69B4" w:rsidRDefault="00AF69B4" w:rsidP="00AF69B4">
                        <w:pPr>
                          <w:tabs>
                            <w:tab w:val="left" w:pos="1860"/>
                            <w:tab w:val="left" w:pos="2660"/>
                          </w:tabs>
                          <w:ind w:right="-14"/>
                          <w:rPr>
                            <w:rFonts w:ascii="EYInterstate Light" w:eastAsia="EYInterstate Light" w:hAnsi="EYInterstate Light" w:cs="Tahoma"/>
                            <w:color w:val="6E6F71"/>
                            <w:position w:val="-1"/>
                            <w:sz w:val="18"/>
                            <w:szCs w:val="18"/>
                          </w:rPr>
                        </w:pPr>
                        <w:r w:rsidRPr="00AF69B4">
                          <w:rPr>
                            <w:rFonts w:ascii="EYInterstate Light" w:eastAsia="EYInterstate Light" w:hAnsi="EYInterstate Light" w:cs="Tahoma"/>
                            <w:color w:val="6E6F71"/>
                            <w:position w:val="-1"/>
                            <w:sz w:val="18"/>
                            <w:szCs w:val="18"/>
                          </w:rPr>
                          <w:t>I am nominating</w:t>
                        </w:r>
                        <w:r>
                          <w:rPr>
                            <w:rFonts w:ascii="EYInterstate Light" w:eastAsia="EYInterstate Light" w:hAnsi="EYInterstate Light" w:cs="Tahoma"/>
                            <w:color w:val="6E6F7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EYInterstate Light" w:eastAsia="EYInterstate Light" w:hAnsi="EYInterstate Light" w:cs="Tahoma"/>
                              <w:color w:val="6E6F71"/>
                              <w:position w:val="-1"/>
                              <w:sz w:val="18"/>
                              <w:szCs w:val="18"/>
                            </w:rPr>
                            <w:alias w:val="Myself "/>
                            <w:tag w:val="myself"/>
                            <w:id w:val="-1218973578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ahoma" w:hint="eastAsia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EYInterstate Light" w:eastAsia="EYInterstate Light" w:hAnsi="EYInterstate Light" w:cs="Tahoma"/>
                            <w:color w:val="6E6F71"/>
                            <w:position w:val="-1"/>
                            <w:sz w:val="18"/>
                            <w:szCs w:val="18"/>
                          </w:rPr>
                          <w:t xml:space="preserve"> myself   </w:t>
                        </w:r>
                        <w:sdt>
                          <w:sdtPr>
                            <w:rPr>
                              <w:rFonts w:ascii="EYInterstate Light" w:eastAsia="EYInterstate Light" w:hAnsi="EYInterstate Light" w:cs="Tahoma"/>
                              <w:color w:val="6E6F71"/>
                              <w:position w:val="-1"/>
                              <w:sz w:val="18"/>
                              <w:szCs w:val="18"/>
                            </w:rPr>
                            <w:alias w:val="someone else"/>
                            <w:tag w:val="someone else"/>
                            <w:id w:val="81038964"/>
                            <w:lock w:val="sd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ahoma" w:hint="eastAsia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EYInterstate Light" w:eastAsia="EYInterstate Light" w:hAnsi="EYInterstate Light" w:cs="Tahoma"/>
                            <w:color w:val="6E6F71"/>
                            <w:position w:val="-1"/>
                            <w:sz w:val="18"/>
                            <w:szCs w:val="18"/>
                          </w:rPr>
                          <w:t xml:space="preserve"> someone else</w:t>
                        </w:r>
                      </w:p>
                    </w:tc>
                  </w:tr>
                  <w:tr w:rsidR="00AF69B4" w:rsidTr="005E5EDE">
                    <w:trPr>
                      <w:trHeight w:val="576"/>
                    </w:trPr>
                    <w:tc>
                      <w:tcPr>
                        <w:tcW w:w="4770" w:type="dxa"/>
                        <w:gridSpan w:val="2"/>
                        <w:vAlign w:val="bottom"/>
                      </w:tcPr>
                      <w:p w:rsidR="00AF69B4" w:rsidRPr="00AF69B4" w:rsidRDefault="00AF69B4" w:rsidP="00AF69B4">
                        <w:pPr>
                          <w:tabs>
                            <w:tab w:val="left" w:pos="1860"/>
                            <w:tab w:val="left" w:pos="2660"/>
                          </w:tabs>
                          <w:ind w:right="-14"/>
                          <w:rPr>
                            <w:rFonts w:ascii="EYInterstate" w:eastAsia="EYInterstate Light" w:hAnsi="EYInterstate" w:cs="EYInterstate Light"/>
                            <w:color w:val="6E6F71"/>
                            <w:position w:val="-1"/>
                          </w:rPr>
                        </w:pPr>
                        <w:r w:rsidRPr="00AF69B4">
                          <w:rPr>
                            <w:rFonts w:ascii="EYInterstate" w:eastAsia="EYInterstate Light" w:hAnsi="EYInterstate" w:cs="EYInterstate Light"/>
                            <w:color w:val="6E6F71"/>
                            <w:position w:val="-1"/>
                          </w:rPr>
                          <w:t>My information</w:t>
                        </w:r>
                      </w:p>
                    </w:tc>
                  </w:tr>
                  <w:tr w:rsidR="00AF69B4" w:rsidTr="000240EC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Name"/>
                        <w:tag w:val="name"/>
                        <w:id w:val="-2082282291"/>
                        <w:lock w:val="sdtLocked"/>
                        <w:placeholder>
                          <w:docPart w:val="3A0FC9EEE4C84B0A859C7A46BDE72AA0"/>
                        </w:placeholder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AF69B4" w:rsidRDefault="005E5EDE" w:rsidP="000240EC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  <w:t>Enter name here</w:t>
                            </w:r>
                          </w:p>
                        </w:tc>
                      </w:sdtContent>
                    </w:sdt>
                  </w:tr>
                  <w:tr w:rsidR="00AF69B4" w:rsidTr="000240EC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6"/>
                          <w:szCs w:val="16"/>
                        </w:rPr>
                        <w:alias w:val="Job title"/>
                        <w:tag w:val="title"/>
                        <w:id w:val="-1288655318"/>
                        <w:lock w:val="sdtLocked"/>
                        <w:placeholder>
                          <w:docPart w:val="3A0FC9EEE4C84B0A859C7A46BDE72AA0"/>
                        </w:placeholder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AF69B4" w:rsidRPr="005E5EDE" w:rsidRDefault="000240EC" w:rsidP="000240EC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job title here</w:t>
                            </w:r>
                          </w:p>
                        </w:tc>
                      </w:sdtContent>
                    </w:sdt>
                  </w:tr>
                  <w:tr w:rsidR="00AF69B4" w:rsidTr="000240EC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Company name"/>
                        <w:tag w:val="company"/>
                        <w:id w:val="-1528328403"/>
                        <w:lock w:val="sdtLocked"/>
                        <w:placeholder>
                          <w:docPart w:val="3A0FC9EEE4C84B0A859C7A46BDE72AA0"/>
                        </w:placeholder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AF69B4" w:rsidRDefault="000240EC" w:rsidP="000240EC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company name here</w:t>
                            </w:r>
                          </w:p>
                        </w:tc>
                      </w:sdtContent>
                    </w:sdt>
                  </w:tr>
                  <w:tr w:rsidR="00AF69B4" w:rsidTr="000240EC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Address"/>
                        <w:tag w:val="address"/>
                        <w:id w:val="566146521"/>
                        <w:lock w:val="sdtLocked"/>
                        <w:placeholder>
                          <w:docPart w:val="3A0FC9EEE4C84B0A859C7A46BDE72AA0"/>
                        </w:placeholder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AF69B4" w:rsidRDefault="000240EC" w:rsidP="000240EC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address here</w:t>
                            </w:r>
                          </w:p>
                        </w:tc>
                      </w:sdtContent>
                    </w:sdt>
                  </w:tr>
                  <w:tr w:rsidR="000240EC" w:rsidTr="002948D3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Phone number"/>
                        <w:tag w:val="phone"/>
                        <w:id w:val="-1351177267"/>
                        <w:lock w:val="sdtLocked"/>
                        <w:placeholder>
                          <w:docPart w:val="3A0FC9EEE4C84B0A859C7A46BDE72AA0"/>
                        </w:placeholder>
                      </w:sdtPr>
                      <w:sdtEndPr/>
                      <w:sdtContent>
                        <w:tc>
                          <w:tcPr>
                            <w:tcW w:w="2385" w:type="dxa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0240EC" w:rsidRDefault="000240EC" w:rsidP="000240EC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phone number here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Fax number"/>
                        <w:tag w:val="fax"/>
                        <w:id w:val="-1499180889"/>
                        <w:lock w:val="sdtLocked"/>
                        <w:placeholder>
                          <w:docPart w:val="3A0FC9EEE4C84B0A859C7A46BDE72AA0"/>
                        </w:placeholder>
                      </w:sdtPr>
                      <w:sdtEndPr/>
                      <w:sdtContent>
                        <w:tc>
                          <w:tcPr>
                            <w:tcW w:w="2385" w:type="dxa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0240EC" w:rsidRDefault="000240EC" w:rsidP="000240EC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fax number here</w:t>
                            </w:r>
                          </w:p>
                        </w:tc>
                      </w:sdtContent>
                    </w:sdt>
                  </w:tr>
                  <w:tr w:rsidR="00AF69B4" w:rsidTr="000240EC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Email address"/>
                        <w:tag w:val="email"/>
                        <w:id w:val="-957790982"/>
                        <w:lock w:val="sdtLocked"/>
                        <w:placeholder>
                          <w:docPart w:val="3A0FC9EEE4C84B0A859C7A46BDE72AA0"/>
                        </w:placeholder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AF69B4" w:rsidRDefault="000240EC" w:rsidP="000240EC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email address here</w:t>
                            </w:r>
                          </w:p>
                        </w:tc>
                      </w:sdtContent>
                    </w:sdt>
                  </w:tr>
                </w:tbl>
                <w:p w:rsidR="00A81BEB" w:rsidRDefault="00A81BEB">
                  <w:pPr>
                    <w:tabs>
                      <w:tab w:val="left" w:pos="1860"/>
                      <w:tab w:val="left" w:pos="2660"/>
                    </w:tabs>
                    <w:spacing w:before="31" w:after="0" w:line="209" w:lineRule="exact"/>
                    <w:ind w:left="365" w:right="-20"/>
                    <w:rPr>
                      <w:rFonts w:ascii="EYInterstate Light" w:eastAsia="EYInterstate Light" w:hAnsi="EYInterstate Light" w:cs="EYInterstate Light"/>
                      <w:sz w:val="18"/>
                      <w:szCs w:val="18"/>
                    </w:rPr>
                  </w:pPr>
                </w:p>
                <w:p w:rsidR="00A81BEB" w:rsidRDefault="00A81BEB">
                  <w:pPr>
                    <w:spacing w:before="9" w:after="0" w:line="220" w:lineRule="exact"/>
                  </w:pPr>
                </w:p>
                <w:tbl>
                  <w:tblPr>
                    <w:tblStyle w:val="TableGrid"/>
                    <w:tblW w:w="0" w:type="auto"/>
                    <w:tblInd w:w="4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85"/>
                    <w:gridCol w:w="2385"/>
                  </w:tblGrid>
                  <w:tr w:rsidR="008A51A7" w:rsidTr="008A51A7">
                    <w:trPr>
                      <w:trHeight w:val="288"/>
                    </w:trPr>
                    <w:tc>
                      <w:tcPr>
                        <w:tcW w:w="4770" w:type="dxa"/>
                        <w:gridSpan w:val="2"/>
                        <w:vAlign w:val="bottom"/>
                      </w:tcPr>
                      <w:p w:rsidR="008A51A7" w:rsidRPr="00AF69B4" w:rsidRDefault="008A51A7" w:rsidP="00FD56DA">
                        <w:pPr>
                          <w:tabs>
                            <w:tab w:val="left" w:pos="1860"/>
                            <w:tab w:val="left" w:pos="2660"/>
                          </w:tabs>
                          <w:ind w:right="-14"/>
                          <w:rPr>
                            <w:rFonts w:ascii="EYInterstate" w:eastAsia="EYInterstate Light" w:hAnsi="EYInterstate" w:cs="EYInterstate Light"/>
                            <w:color w:val="6E6F71"/>
                            <w:position w:val="-1"/>
                          </w:rPr>
                        </w:pPr>
                        <w:r>
                          <w:rPr>
                            <w:rFonts w:ascii="EYInterstate" w:eastAsia="EYInterstate Light" w:hAnsi="EYInterstate" w:cs="EYInterstate Light"/>
                            <w:color w:val="6E6F71"/>
                            <w:position w:val="-1"/>
                          </w:rPr>
                          <w:t>Nominee information (if not self)</w:t>
                        </w:r>
                      </w:p>
                    </w:tc>
                  </w:tr>
                  <w:tr w:rsidR="008A51A7" w:rsidTr="00FD56DA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Name"/>
                        <w:tag w:val="name"/>
                        <w:id w:val="-1650192783"/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8A51A7" w:rsidRDefault="008A51A7" w:rsidP="00FD56DA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  <w:t>Enter name here</w:t>
                            </w:r>
                          </w:p>
                        </w:tc>
                      </w:sdtContent>
                    </w:sdt>
                  </w:tr>
                  <w:tr w:rsidR="008A51A7" w:rsidTr="00FD56DA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6"/>
                          <w:szCs w:val="16"/>
                        </w:rPr>
                        <w:alias w:val="Job title"/>
                        <w:tag w:val="title"/>
                        <w:id w:val="1635287514"/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8A51A7" w:rsidRPr="005E5EDE" w:rsidRDefault="008A51A7" w:rsidP="00FD56DA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job title here</w:t>
                            </w:r>
                          </w:p>
                        </w:tc>
                      </w:sdtContent>
                    </w:sdt>
                  </w:tr>
                  <w:tr w:rsidR="008A51A7" w:rsidTr="00FD56DA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Company name"/>
                        <w:tag w:val="company"/>
                        <w:id w:val="-249126585"/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8A51A7" w:rsidRDefault="008A51A7" w:rsidP="00FD56DA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company name here</w:t>
                            </w:r>
                          </w:p>
                        </w:tc>
                      </w:sdtContent>
                    </w:sdt>
                  </w:tr>
                  <w:tr w:rsidR="008A51A7" w:rsidTr="00FD56DA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Address"/>
                        <w:tag w:val="address"/>
                        <w:id w:val="2083634947"/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8A51A7" w:rsidRDefault="008A51A7" w:rsidP="00FD56DA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address here</w:t>
                            </w:r>
                          </w:p>
                        </w:tc>
                      </w:sdtContent>
                    </w:sdt>
                  </w:tr>
                  <w:tr w:rsidR="008A51A7" w:rsidTr="00FD56DA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Phone number"/>
                        <w:tag w:val="phone"/>
                        <w:id w:val="689100317"/>
                      </w:sdtPr>
                      <w:sdtEndPr/>
                      <w:sdtContent>
                        <w:tc>
                          <w:tcPr>
                            <w:tcW w:w="2385" w:type="dxa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8A51A7" w:rsidRDefault="008A51A7" w:rsidP="00FD56DA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phone number here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Fax number"/>
                        <w:tag w:val="fax"/>
                        <w:id w:val="1968689759"/>
                      </w:sdtPr>
                      <w:sdtEndPr/>
                      <w:sdtContent>
                        <w:tc>
                          <w:tcPr>
                            <w:tcW w:w="2385" w:type="dxa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8A51A7" w:rsidRDefault="008A51A7" w:rsidP="00FD56DA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fax number here</w:t>
                            </w:r>
                          </w:p>
                        </w:tc>
                      </w:sdtContent>
                    </w:sdt>
                  </w:tr>
                  <w:tr w:rsidR="008A51A7" w:rsidTr="00FD56DA">
                    <w:trPr>
                      <w:trHeight w:val="504"/>
                    </w:trPr>
                    <w:sdt>
                      <w:sdtPr>
                        <w:rPr>
                          <w:rFonts w:ascii="EYInterstate Light" w:eastAsia="EYInterstate Light" w:hAnsi="EYInterstate Light" w:cs="EYInterstate Light"/>
                          <w:color w:val="6E6F71"/>
                          <w:position w:val="-1"/>
                          <w:sz w:val="18"/>
                          <w:szCs w:val="18"/>
                        </w:rPr>
                        <w:alias w:val="Email address"/>
                        <w:tag w:val="email"/>
                        <w:id w:val="-126469719"/>
                      </w:sdtPr>
                      <w:sdtEndPr/>
                      <w:sdtContent>
                        <w:tc>
                          <w:tcPr>
                            <w:tcW w:w="4770" w:type="dxa"/>
                            <w:gridSpan w:val="2"/>
                            <w:tcBorders>
                              <w:top w:val="single" w:sz="6" w:space="0" w:color="595959" w:themeColor="text1" w:themeTint="A6"/>
                              <w:bottom w:val="single" w:sz="6" w:space="0" w:color="595959" w:themeColor="text1" w:themeTint="A6"/>
                            </w:tcBorders>
                            <w:vAlign w:val="center"/>
                          </w:tcPr>
                          <w:p w:rsidR="008A51A7" w:rsidRDefault="008A51A7" w:rsidP="00FD56DA">
                            <w:pPr>
                              <w:tabs>
                                <w:tab w:val="left" w:pos="1860"/>
                                <w:tab w:val="left" w:pos="2660"/>
                              </w:tabs>
                              <w:ind w:right="-14"/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0240EC">
                              <w:rPr>
                                <w:rFonts w:ascii="EYInterstate Light" w:eastAsia="EYInterstate Light" w:hAnsi="EYInterstate Light" w:cs="EYInterstate Light"/>
                                <w:color w:val="6E6F71"/>
                                <w:position w:val="-1"/>
                                <w:sz w:val="16"/>
                                <w:szCs w:val="16"/>
                              </w:rPr>
                              <w:t>Enter email address here</w:t>
                            </w:r>
                          </w:p>
                        </w:tc>
                      </w:sdtContent>
                    </w:sdt>
                  </w:tr>
                </w:tbl>
                <w:p w:rsidR="00A81BEB" w:rsidRDefault="00A81BEB">
                  <w:pPr>
                    <w:spacing w:before="1" w:after="0" w:line="280" w:lineRule="exact"/>
                    <w:rPr>
                      <w:sz w:val="28"/>
                      <w:szCs w:val="28"/>
                    </w:rPr>
                  </w:pPr>
                </w:p>
                <w:p w:rsidR="00A81BEB" w:rsidRDefault="00856DED">
                  <w:pPr>
                    <w:spacing w:before="90" w:after="0" w:line="240" w:lineRule="auto"/>
                    <w:ind w:left="365" w:right="386"/>
                    <w:rPr>
                      <w:rFonts w:ascii="EYInterstate Light" w:hAnsi="EYInterstate Light"/>
                      <w:color w:val="595959" w:themeColor="text1" w:themeTint="A6"/>
                      <w:sz w:val="18"/>
                      <w:szCs w:val="18"/>
                    </w:rPr>
                  </w:pPr>
                  <w:r w:rsidRPr="008A51A7">
                    <w:rPr>
                      <w:rFonts w:ascii="EYInterstate Light" w:hAnsi="EYInterstate Light"/>
                      <w:color w:val="595959" w:themeColor="text1" w:themeTint="A6"/>
                      <w:sz w:val="18"/>
                      <w:szCs w:val="18"/>
                    </w:rPr>
                    <w:t xml:space="preserve">This nomination form needs to be completed and submitted via email to </w:t>
                  </w:r>
                  <w:hyperlink r:id="rId6">
                    <w:r w:rsidRPr="008A51A7">
                      <w:rPr>
                        <w:rFonts w:ascii="EYInterstate Light" w:hAnsi="EYInterstate Light"/>
                        <w:color w:val="595959" w:themeColor="text1" w:themeTint="A6"/>
                        <w:sz w:val="18"/>
                        <w:szCs w:val="18"/>
                      </w:rPr>
                      <w:t xml:space="preserve">eoy.caribbean@ey.com. </w:t>
                    </w:r>
                  </w:hyperlink>
                  <w:r w:rsidRPr="008A51A7">
                    <w:rPr>
                      <w:rFonts w:ascii="EYInterstate Light" w:hAnsi="EYInterstate Light"/>
                      <w:color w:val="595959" w:themeColor="text1" w:themeTint="A6"/>
                      <w:sz w:val="18"/>
                      <w:szCs w:val="18"/>
                    </w:rPr>
                    <w:t>An application form will then be sent to the nominee for completion.</w:t>
                  </w:r>
                </w:p>
                <w:p w:rsidR="008A51A7" w:rsidRPr="008A51A7" w:rsidRDefault="008A51A7">
                  <w:pPr>
                    <w:spacing w:before="90" w:after="0" w:line="240" w:lineRule="auto"/>
                    <w:ind w:left="365" w:right="386"/>
                    <w:rPr>
                      <w:rFonts w:ascii="EYInterstate" w:hAnsi="EYInterstate"/>
                      <w:color w:val="595959" w:themeColor="text1" w:themeTint="A6"/>
                    </w:rPr>
                  </w:pPr>
                  <w:r w:rsidRPr="008A51A7">
                    <w:rPr>
                      <w:rFonts w:ascii="EYInterstate" w:hAnsi="EYInterstate"/>
                      <w:color w:val="595959" w:themeColor="text1" w:themeTint="A6"/>
                    </w:rPr>
                    <w:t xml:space="preserve">Deadline for submission is </w:t>
                  </w:r>
                  <w:r w:rsidR="00350C08">
                    <w:rPr>
                      <w:rFonts w:ascii="EYInterstate" w:hAnsi="EYInterstate"/>
                      <w:b/>
                      <w:color w:val="595959" w:themeColor="text1" w:themeTint="A6"/>
                    </w:rPr>
                    <w:t>25</w:t>
                  </w:r>
                  <w:r w:rsidRPr="008A51A7">
                    <w:rPr>
                      <w:rFonts w:ascii="EYInterstate" w:hAnsi="EYInterstate"/>
                      <w:b/>
                      <w:color w:val="595959" w:themeColor="text1" w:themeTint="A6"/>
                    </w:rPr>
                    <w:t xml:space="preserve"> August 201</w:t>
                  </w:r>
                  <w:r w:rsidR="00476C59">
                    <w:rPr>
                      <w:rFonts w:ascii="EYInterstate" w:hAnsi="EYInterstate"/>
                      <w:b/>
                      <w:color w:val="595959" w:themeColor="text1" w:themeTint="A6"/>
                    </w:rPr>
                    <w:t>8</w:t>
                  </w:r>
                  <w:r>
                    <w:rPr>
                      <w:rFonts w:ascii="EYInterstate" w:hAnsi="EYInterstate"/>
                      <w:b/>
                      <w:color w:val="595959" w:themeColor="text1" w:themeTint="A6"/>
                    </w:rPr>
                    <w:t>.</w:t>
                  </w:r>
                </w:p>
              </w:sdtContent>
            </w:sdt>
          </w:sdtContent>
        </w:sdt>
      </w:sdtContent>
    </w:sdt>
    <w:sectPr w:rsidR="008A51A7" w:rsidRPr="008A51A7">
      <w:type w:val="continuous"/>
      <w:pgSz w:w="6120" w:h="14400"/>
      <w:pgMar w:top="28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variable"/>
    <w:sig w:usb0="00000001" w:usb1="5000204A" w:usb2="00000000" w:usb3="00000000" w:csb0="0000009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C0"/>
    <w:rsid w:val="000240EC"/>
    <w:rsid w:val="001C75C0"/>
    <w:rsid w:val="002413F5"/>
    <w:rsid w:val="00345D3D"/>
    <w:rsid w:val="00350C08"/>
    <w:rsid w:val="0037768E"/>
    <w:rsid w:val="00476C59"/>
    <w:rsid w:val="005E5EDE"/>
    <w:rsid w:val="00856C0A"/>
    <w:rsid w:val="00856DED"/>
    <w:rsid w:val="008A51A7"/>
    <w:rsid w:val="00A81BEB"/>
    <w:rsid w:val="00AF69B4"/>
    <w:rsid w:val="00B57E18"/>
    <w:rsid w:val="00BA197D"/>
    <w:rsid w:val="00D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E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oy.caribbean@e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.navarro\Documents\Custom%20Office%20Templates\EOY%20nomi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7810722FA4596B0F2AE366980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EB3E-F4F9-4209-AF88-4A103F276471}"/>
      </w:docPartPr>
      <w:docPartBody>
        <w:p w:rsidR="0081792C" w:rsidRDefault="00D62218">
          <w:pPr>
            <w:pStyle w:val="20F7810722FA4596B0F2AE3669802584"/>
          </w:pPr>
          <w:r w:rsidRPr="00C27B40">
            <w:rPr>
              <w:rStyle w:val="PlaceholderText"/>
            </w:rPr>
            <w:t>Click here to enter text.</w:t>
          </w:r>
        </w:p>
      </w:docPartBody>
    </w:docPart>
    <w:docPart>
      <w:docPartPr>
        <w:name w:val="3A0FC9EEE4C84B0A859C7A46BDE7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A45E-41E9-4BDA-AE2C-B02E9D5E082E}"/>
      </w:docPartPr>
      <w:docPartBody>
        <w:p w:rsidR="0081792C" w:rsidRDefault="00D62218">
          <w:pPr>
            <w:pStyle w:val="3A0FC9EEE4C84B0A859C7A46BDE72AA0"/>
          </w:pPr>
          <w:r w:rsidRPr="00A37D8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7931-8088-4025-97B5-4F70BE80D1C6}"/>
      </w:docPartPr>
      <w:docPartBody>
        <w:p w:rsidR="0081792C" w:rsidRDefault="00500EE6">
          <w:r w:rsidRPr="002435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variable"/>
    <w:sig w:usb0="00000001" w:usb1="5000204A" w:usb2="00000000" w:usb3="00000000" w:csb0="0000009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E6"/>
    <w:rsid w:val="003F692B"/>
    <w:rsid w:val="00500EE6"/>
    <w:rsid w:val="005D017D"/>
    <w:rsid w:val="0081792C"/>
    <w:rsid w:val="00D62218"/>
    <w:rsid w:val="00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EE6"/>
    <w:rPr>
      <w:color w:val="808080"/>
    </w:rPr>
  </w:style>
  <w:style w:type="paragraph" w:customStyle="1" w:styleId="20F7810722FA4596B0F2AE3669802584">
    <w:name w:val="20F7810722FA4596B0F2AE3669802584"/>
  </w:style>
  <w:style w:type="paragraph" w:customStyle="1" w:styleId="3A0FC9EEE4C84B0A859C7A46BDE72AA0">
    <w:name w:val="3A0FC9EEE4C84B0A859C7A46BDE72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EE6"/>
    <w:rPr>
      <w:color w:val="808080"/>
    </w:rPr>
  </w:style>
  <w:style w:type="paragraph" w:customStyle="1" w:styleId="20F7810722FA4596B0F2AE3669802584">
    <w:name w:val="20F7810722FA4596B0F2AE3669802584"/>
  </w:style>
  <w:style w:type="paragraph" w:customStyle="1" w:styleId="3A0FC9EEE4C84B0A859C7A46BDE72AA0">
    <w:name w:val="3A0FC9EEE4C84B0A859C7A46BDE72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EOY nomination form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Navarro</dc:creator>
  <cp:lastModifiedBy>MOE Student</cp:lastModifiedBy>
  <cp:revision>2</cp:revision>
  <dcterms:created xsi:type="dcterms:W3CDTF">2018-06-28T01:40:00Z</dcterms:created>
  <dcterms:modified xsi:type="dcterms:W3CDTF">2018-06-28T01:40:00Z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2015-07-08T00:00:00Z</vt:filetime>
  </property>
</Properties>
</file>